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3BC53" w14:textId="77777777" w:rsidR="00F0685C" w:rsidRPr="00784260" w:rsidRDefault="00F0685C" w:rsidP="00F0685C">
      <w:pPr>
        <w:rPr>
          <w:rFonts w:ascii="Futura PT Book" w:hAnsi="Futura PT Book"/>
          <w:sz w:val="32"/>
          <w:szCs w:val="32"/>
        </w:rPr>
      </w:pPr>
      <w:r w:rsidRPr="009A3746">
        <w:rPr>
          <w:rFonts w:ascii="Futura PT Book" w:hAnsi="Futura PT Book" w:cs="Dauphin"/>
          <w:noProof/>
          <w:color w:val="1E3319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4EFE5A1" wp14:editId="62493345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rdchurch-yellow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260">
        <w:rPr>
          <w:rFonts w:ascii="Futura PT Book" w:hAnsi="Futura PT Book"/>
          <w:sz w:val="32"/>
          <w:szCs w:val="32"/>
        </w:rPr>
        <w:t xml:space="preserve">Bulletin </w:t>
      </w:r>
      <w:r w:rsidR="00993466">
        <w:rPr>
          <w:rFonts w:ascii="Futura PT Book" w:hAnsi="Futura PT Book"/>
          <w:sz w:val="32"/>
          <w:szCs w:val="32"/>
        </w:rPr>
        <w:t>Announcement Submission Form</w:t>
      </w:r>
    </w:p>
    <w:p w14:paraId="1F5CC4F9" w14:textId="77777777" w:rsidR="00F0685C" w:rsidRDefault="00F0685C" w:rsidP="00F0685C">
      <w:r>
        <w:rPr>
          <w:rFonts w:ascii="Futura PT Book" w:hAnsi="Futura PT Book" w:cs="Dauphin"/>
          <w:noProof/>
          <w:color w:val="1E331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0B97B" wp14:editId="27186E3D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43434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5pt" to="342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" strokecolor="black [3040]"/>
            </w:pict>
          </mc:Fallback>
        </mc:AlternateContent>
      </w:r>
    </w:p>
    <w:p w14:paraId="4A8585CD" w14:textId="77777777" w:rsidR="00CC6238" w:rsidRDefault="00CC6238" w:rsidP="00F0685C">
      <w:pPr>
        <w:rPr>
          <w:rFonts w:ascii="Futura PT Book" w:hAnsi="Futura PT Book"/>
        </w:rPr>
      </w:pPr>
    </w:p>
    <w:p w14:paraId="44FD5202" w14:textId="77777777" w:rsidR="00F0685C" w:rsidRPr="00AC557D" w:rsidRDefault="00F0685C" w:rsidP="00F0685C">
      <w:pPr>
        <w:rPr>
          <w:rFonts w:ascii="Futura PT Book" w:hAnsi="Futura PT Book"/>
        </w:rPr>
      </w:pPr>
      <w:r w:rsidRPr="00AC557D">
        <w:rPr>
          <w:rFonts w:ascii="Futura PT Book" w:hAnsi="Futura PT Book"/>
        </w:rPr>
        <w:t>General guidelines for all announcements in the bulletin (News or Events)</w:t>
      </w:r>
    </w:p>
    <w:p w14:paraId="453FF07E" w14:textId="77777777" w:rsidR="00F0685C" w:rsidRDefault="00F0685C" w:rsidP="00F0685C">
      <w:pPr>
        <w:pStyle w:val="ListParagraph"/>
        <w:numPr>
          <w:ilvl w:val="0"/>
          <w:numId w:val="2"/>
        </w:numPr>
        <w:rPr>
          <w:rFonts w:ascii="Futura PT Book" w:hAnsi="Futura PT Book"/>
        </w:rPr>
      </w:pPr>
      <w:r>
        <w:rPr>
          <w:rFonts w:ascii="Futura PT Book" w:hAnsi="Futura PT Book"/>
        </w:rPr>
        <w:t xml:space="preserve">All bulletin announcements are associated with a Third ministry, or an official Third Ministry Partner, unless otherwise agreed upon by the ministry team. Higher emphasis is given to Third’s own ministry events and news. </w:t>
      </w:r>
    </w:p>
    <w:p w14:paraId="40F9DC7A" w14:textId="77777777" w:rsidR="00F0685C" w:rsidRPr="00AC557D" w:rsidRDefault="00F0685C" w:rsidP="00F0685C">
      <w:pPr>
        <w:pStyle w:val="ListParagraph"/>
        <w:numPr>
          <w:ilvl w:val="0"/>
          <w:numId w:val="2"/>
        </w:numPr>
        <w:rPr>
          <w:rFonts w:ascii="Futura PT Book" w:hAnsi="Futura PT Book"/>
        </w:rPr>
      </w:pPr>
      <w:r w:rsidRPr="00AC557D">
        <w:rPr>
          <w:rFonts w:ascii="Futura PT Book" w:hAnsi="Futura PT Book"/>
        </w:rPr>
        <w:t>All bulletin announcements run for 2 weeks for mid to low emphasis events, up to 3 weeks for high emphasis events.</w:t>
      </w:r>
    </w:p>
    <w:p w14:paraId="132A7FA2" w14:textId="066FD454" w:rsidR="006A7F1E" w:rsidRDefault="006A7F1E" w:rsidP="00F0685C">
      <w:pPr>
        <w:pStyle w:val="ListParagraph"/>
        <w:numPr>
          <w:ilvl w:val="0"/>
          <w:numId w:val="2"/>
        </w:numPr>
        <w:rPr>
          <w:rFonts w:ascii="Futura PT Book" w:hAnsi="Futura PT Book"/>
        </w:rPr>
      </w:pPr>
      <w:r>
        <w:rPr>
          <w:rFonts w:ascii="Futura PT Book" w:hAnsi="Futura PT Book"/>
        </w:rPr>
        <w:t>Bulletin Announcements can be run for the kickoff of reoccurring events (Kickoff of Wednesdays at Third, Kickoff of a Bible Study or Community Group), but cannot be used for continual updates</w:t>
      </w:r>
      <w:bookmarkStart w:id="0" w:name="_GoBack"/>
      <w:bookmarkEnd w:id="0"/>
    </w:p>
    <w:p w14:paraId="4C8C11D5" w14:textId="77777777" w:rsidR="00F0685C" w:rsidRPr="00AC557D" w:rsidRDefault="00F0685C" w:rsidP="00F0685C">
      <w:pPr>
        <w:pStyle w:val="ListParagraph"/>
        <w:numPr>
          <w:ilvl w:val="0"/>
          <w:numId w:val="2"/>
        </w:numPr>
        <w:rPr>
          <w:rFonts w:ascii="Futura PT Book" w:hAnsi="Futura PT Book"/>
        </w:rPr>
      </w:pPr>
      <w:r w:rsidRPr="00AC557D">
        <w:rPr>
          <w:rFonts w:ascii="Futura PT Book" w:hAnsi="Futura PT Book"/>
        </w:rPr>
        <w:t>All announcements must be kept under 50 words</w:t>
      </w:r>
    </w:p>
    <w:p w14:paraId="3494E63B" w14:textId="77777777" w:rsidR="00F0685C" w:rsidRDefault="00F0685C" w:rsidP="00F0685C">
      <w:pPr>
        <w:pStyle w:val="ListParagraph"/>
        <w:numPr>
          <w:ilvl w:val="0"/>
          <w:numId w:val="2"/>
        </w:numPr>
        <w:rPr>
          <w:rFonts w:ascii="Futura PT Book" w:hAnsi="Futura PT Book"/>
        </w:rPr>
      </w:pPr>
      <w:r>
        <w:rPr>
          <w:rFonts w:ascii="Futura PT Book" w:hAnsi="Futura PT Book"/>
        </w:rPr>
        <w:t>Designate o</w:t>
      </w:r>
      <w:r w:rsidRPr="00AC557D">
        <w:rPr>
          <w:rFonts w:ascii="Futura PT Book" w:hAnsi="Futura PT Book"/>
        </w:rPr>
        <w:t xml:space="preserve">ne contact person </w:t>
      </w:r>
    </w:p>
    <w:p w14:paraId="0B7E4726" w14:textId="067C33E1" w:rsidR="00EF388D" w:rsidRPr="00EF388D" w:rsidRDefault="00EF388D" w:rsidP="00F0685C">
      <w:pPr>
        <w:pStyle w:val="ListParagraph"/>
        <w:numPr>
          <w:ilvl w:val="0"/>
          <w:numId w:val="2"/>
        </w:numPr>
        <w:rPr>
          <w:rFonts w:ascii="Futura PT Heavy" w:hAnsi="Futura PT Heavy"/>
        </w:rPr>
      </w:pPr>
      <w:r w:rsidRPr="00EF388D">
        <w:rPr>
          <w:rFonts w:ascii="Futura PT Heavy" w:hAnsi="Futura PT Heavy"/>
        </w:rPr>
        <w:t xml:space="preserve">Submit bulletin announcements to Becca by Tuesday EOD, the week before the announcement should run. </w:t>
      </w:r>
    </w:p>
    <w:p w14:paraId="4F5134B5" w14:textId="77777777" w:rsidR="00F0685C" w:rsidRDefault="00F0685C" w:rsidP="00F0685C">
      <w:pPr>
        <w:rPr>
          <w:rFonts w:ascii="Futura PT Book" w:hAnsi="Futura PT Book"/>
          <w:i/>
        </w:rPr>
      </w:pPr>
    </w:p>
    <w:p w14:paraId="795FE455" w14:textId="77777777" w:rsidR="00F0685C" w:rsidRPr="00F0685C" w:rsidRDefault="00F0685C" w:rsidP="00F0685C">
      <w:pPr>
        <w:rPr>
          <w:rFonts w:ascii="Futura PT Book" w:hAnsi="Futura PT Book"/>
          <w:i/>
        </w:rPr>
      </w:pPr>
      <w:r w:rsidRPr="00F0685C">
        <w:rPr>
          <w:rFonts w:ascii="Futura PT Book" w:hAnsi="Futura PT Book"/>
          <w:i/>
        </w:rPr>
        <w:t>All announcements are subject to editing for length, clarity and consistency by the Communications team.</w:t>
      </w:r>
    </w:p>
    <w:p w14:paraId="6EC79640" w14:textId="77777777" w:rsidR="00F0685C" w:rsidRDefault="00F0685C" w:rsidP="00F0685C">
      <w:pPr>
        <w:rPr>
          <w:rFonts w:ascii="Futura PT Book" w:hAnsi="Futura PT Book"/>
        </w:rPr>
      </w:pPr>
    </w:p>
    <w:p w14:paraId="79DBFB60" w14:textId="77777777" w:rsidR="00F0685C" w:rsidRPr="00AC557D" w:rsidRDefault="00F0685C" w:rsidP="00F0685C">
      <w:pPr>
        <w:rPr>
          <w:rFonts w:ascii="Futura PT Book" w:hAnsi="Futura PT Book"/>
        </w:rPr>
      </w:pPr>
      <w:r w:rsidRPr="00AC557D">
        <w:rPr>
          <w:rFonts w:ascii="Futura PT Book" w:hAnsi="Futura PT Book"/>
        </w:rPr>
        <w:t>Please send the following to Becca Payne, Communications Director to be considered for bulletin</w:t>
      </w:r>
      <w:r w:rsidRPr="00AC557D">
        <w:rPr>
          <w:rFonts w:ascii="Futura PT Book" w:hAnsi="Futura PT Book"/>
          <w:b/>
        </w:rPr>
        <w:t xml:space="preserve"> </w:t>
      </w:r>
      <w:r w:rsidRPr="009D34B6">
        <w:rPr>
          <w:rFonts w:ascii="Futura PT Heavy" w:hAnsi="Futura PT Heavy"/>
        </w:rPr>
        <w:t>news and event announcements:</w:t>
      </w:r>
    </w:p>
    <w:p w14:paraId="074781E6" w14:textId="77777777" w:rsidR="00F0685C" w:rsidRDefault="00F0685C" w:rsidP="00F0685C">
      <w:pPr>
        <w:pStyle w:val="ListParagraph"/>
        <w:numPr>
          <w:ilvl w:val="0"/>
          <w:numId w:val="1"/>
        </w:numPr>
        <w:rPr>
          <w:rFonts w:ascii="Futura PT Book" w:hAnsi="Futura PT Book"/>
        </w:rPr>
      </w:pPr>
      <w:r w:rsidRPr="00AC557D">
        <w:rPr>
          <w:rFonts w:ascii="Futura PT Book" w:hAnsi="Futura PT Book"/>
        </w:rPr>
        <w:t>Name of the event</w:t>
      </w:r>
      <w:r>
        <w:rPr>
          <w:rFonts w:ascii="Futura PT Book" w:hAnsi="Futura PT Book"/>
        </w:rPr>
        <w:t>:</w:t>
      </w:r>
    </w:p>
    <w:p w14:paraId="5D4EF6F2" w14:textId="77777777" w:rsidR="00F0685C" w:rsidRPr="00F0685C" w:rsidRDefault="00F0685C" w:rsidP="00F0685C">
      <w:pPr>
        <w:rPr>
          <w:rFonts w:ascii="Futura PT Book" w:hAnsi="Futura PT Book"/>
        </w:rPr>
      </w:pPr>
    </w:p>
    <w:p w14:paraId="39648A11" w14:textId="77777777" w:rsidR="00F0685C" w:rsidRDefault="00F0685C" w:rsidP="00F0685C">
      <w:pPr>
        <w:pStyle w:val="ListParagraph"/>
        <w:numPr>
          <w:ilvl w:val="0"/>
          <w:numId w:val="1"/>
        </w:numPr>
        <w:rPr>
          <w:rFonts w:ascii="Futura PT Book" w:hAnsi="Futura PT Book"/>
        </w:rPr>
      </w:pPr>
      <w:r w:rsidRPr="00AC557D">
        <w:rPr>
          <w:rFonts w:ascii="Futura PT Book" w:hAnsi="Futura PT Book"/>
        </w:rPr>
        <w:t>Time, location, date</w:t>
      </w:r>
      <w:r>
        <w:rPr>
          <w:rFonts w:ascii="Futura PT Book" w:hAnsi="Futura PT Book"/>
        </w:rPr>
        <w:t>:</w:t>
      </w:r>
    </w:p>
    <w:p w14:paraId="61117415" w14:textId="77777777" w:rsidR="00F0685C" w:rsidRPr="00F0685C" w:rsidRDefault="00F0685C" w:rsidP="00F0685C">
      <w:pPr>
        <w:rPr>
          <w:rFonts w:ascii="Futura PT Book" w:hAnsi="Futura PT Book"/>
        </w:rPr>
      </w:pPr>
    </w:p>
    <w:p w14:paraId="759F3586" w14:textId="77777777" w:rsidR="00F0685C" w:rsidRDefault="00F0685C" w:rsidP="00F0685C">
      <w:pPr>
        <w:pStyle w:val="ListParagraph"/>
        <w:numPr>
          <w:ilvl w:val="0"/>
          <w:numId w:val="1"/>
        </w:numPr>
        <w:rPr>
          <w:rFonts w:ascii="Futura PT Book" w:hAnsi="Futura PT Book"/>
        </w:rPr>
      </w:pPr>
      <w:r w:rsidRPr="00AC557D">
        <w:rPr>
          <w:rFonts w:ascii="Futura PT Book" w:hAnsi="Futura PT Book"/>
        </w:rPr>
        <w:t>Brief synopsis of the event</w:t>
      </w:r>
      <w:r>
        <w:rPr>
          <w:rFonts w:ascii="Futura PT Book" w:hAnsi="Futura PT Book"/>
        </w:rPr>
        <w:t>:</w:t>
      </w:r>
    </w:p>
    <w:p w14:paraId="77D54518" w14:textId="77777777" w:rsidR="00F0685C" w:rsidRPr="00F0685C" w:rsidRDefault="00F0685C" w:rsidP="00F0685C">
      <w:pPr>
        <w:rPr>
          <w:rFonts w:ascii="Futura PT Book" w:hAnsi="Futura PT Book"/>
        </w:rPr>
      </w:pPr>
    </w:p>
    <w:p w14:paraId="4BC8ADD1" w14:textId="77777777" w:rsidR="00F0685C" w:rsidRDefault="00F0685C" w:rsidP="00F0685C">
      <w:pPr>
        <w:pStyle w:val="ListParagraph"/>
        <w:numPr>
          <w:ilvl w:val="0"/>
          <w:numId w:val="1"/>
        </w:numPr>
        <w:rPr>
          <w:rFonts w:ascii="Futura PT Book" w:hAnsi="Futura PT Book"/>
        </w:rPr>
      </w:pPr>
      <w:r w:rsidRPr="00AC557D">
        <w:rPr>
          <w:rFonts w:ascii="Futura PT Book" w:hAnsi="Futura PT Book"/>
        </w:rPr>
        <w:t>Associated Third Min</w:t>
      </w:r>
      <w:r>
        <w:rPr>
          <w:rFonts w:ascii="Futura PT Book" w:hAnsi="Futura PT Book"/>
        </w:rPr>
        <w:t>istry or Third Ministry Partner:</w:t>
      </w:r>
    </w:p>
    <w:p w14:paraId="6CC10DC1" w14:textId="77777777" w:rsidR="00F0685C" w:rsidRPr="00F0685C" w:rsidRDefault="00F0685C" w:rsidP="00F0685C">
      <w:pPr>
        <w:rPr>
          <w:rFonts w:ascii="Futura PT Book" w:hAnsi="Futura PT Book"/>
        </w:rPr>
      </w:pPr>
    </w:p>
    <w:p w14:paraId="4539955B" w14:textId="77777777" w:rsidR="00F0685C" w:rsidRPr="00F0685C" w:rsidRDefault="00F0685C" w:rsidP="00F0685C">
      <w:pPr>
        <w:pStyle w:val="ListParagraph"/>
        <w:numPr>
          <w:ilvl w:val="0"/>
          <w:numId w:val="1"/>
        </w:numPr>
        <w:rPr>
          <w:rFonts w:ascii="Futura PT Book" w:hAnsi="Futura PT Book"/>
        </w:rPr>
      </w:pPr>
      <w:r>
        <w:rPr>
          <w:rFonts w:ascii="Futura PT Book" w:hAnsi="Futura PT Book"/>
        </w:rPr>
        <w:t>Contact name (1) and email and/or phone:</w:t>
      </w:r>
    </w:p>
    <w:p w14:paraId="4D23A1CB" w14:textId="77777777" w:rsidR="00F0685C" w:rsidRDefault="00F0685C" w:rsidP="00F0685C">
      <w:pPr>
        <w:rPr>
          <w:rFonts w:ascii="Futura PT Book" w:hAnsi="Futura PT Book"/>
        </w:rPr>
      </w:pPr>
    </w:p>
    <w:p w14:paraId="6B02CB80" w14:textId="77777777" w:rsidR="00F0685C" w:rsidRPr="00F0685C" w:rsidRDefault="00F0685C" w:rsidP="00F0685C">
      <w:pPr>
        <w:pStyle w:val="ListParagraph"/>
        <w:numPr>
          <w:ilvl w:val="0"/>
          <w:numId w:val="1"/>
        </w:numPr>
        <w:rPr>
          <w:rFonts w:ascii="Futura PT Book" w:hAnsi="Futura PT Book"/>
        </w:rPr>
      </w:pPr>
      <w:r>
        <w:rPr>
          <w:rFonts w:ascii="Futura PT Book" w:hAnsi="Futura PT Book"/>
        </w:rPr>
        <w:t xml:space="preserve">Dates that you would like the bulletin announcement to run: </w:t>
      </w:r>
    </w:p>
    <w:p w14:paraId="6545D6C6" w14:textId="77777777" w:rsidR="00F0685C" w:rsidRDefault="00F0685C" w:rsidP="00F0685C">
      <w:pPr>
        <w:rPr>
          <w:rFonts w:ascii="Futura PT Book" w:hAnsi="Futura PT Book"/>
        </w:rPr>
      </w:pPr>
    </w:p>
    <w:p w14:paraId="434D4BB6" w14:textId="77777777" w:rsidR="00F0685C" w:rsidRDefault="00F0685C" w:rsidP="00F0685C">
      <w:pPr>
        <w:rPr>
          <w:rFonts w:ascii="Futura PT Book" w:hAnsi="Futura PT Book"/>
          <w:i/>
        </w:rPr>
      </w:pPr>
    </w:p>
    <w:p w14:paraId="075E6089" w14:textId="77777777" w:rsidR="00F0685C" w:rsidRDefault="00F0685C" w:rsidP="00F0685C">
      <w:pPr>
        <w:rPr>
          <w:rFonts w:ascii="Futura PT Book" w:hAnsi="Futura PT Book"/>
          <w:i/>
        </w:rPr>
      </w:pPr>
    </w:p>
    <w:p w14:paraId="4AAA0BF6" w14:textId="77777777" w:rsidR="00F0685C" w:rsidRDefault="00F0685C" w:rsidP="00F0685C">
      <w:pPr>
        <w:rPr>
          <w:rFonts w:ascii="Futura PT Book" w:hAnsi="Futura PT Book"/>
          <w:i/>
        </w:rPr>
      </w:pPr>
    </w:p>
    <w:p w14:paraId="7899ABF0" w14:textId="77777777" w:rsidR="00F0685C" w:rsidRDefault="00F0685C" w:rsidP="00F0685C">
      <w:pPr>
        <w:rPr>
          <w:rFonts w:ascii="Futura PT Book" w:hAnsi="Futura PT Book"/>
          <w:i/>
        </w:rPr>
      </w:pPr>
    </w:p>
    <w:p w14:paraId="3A6612A5" w14:textId="77777777" w:rsidR="00F0685C" w:rsidRDefault="00F0685C" w:rsidP="00F0685C">
      <w:pPr>
        <w:rPr>
          <w:rFonts w:ascii="Futura PT Book" w:hAnsi="Futura PT Book"/>
          <w:i/>
        </w:rPr>
      </w:pPr>
    </w:p>
    <w:p w14:paraId="78E6128A" w14:textId="77777777" w:rsidR="00F0685C" w:rsidRDefault="00F0685C" w:rsidP="00F0685C">
      <w:pPr>
        <w:rPr>
          <w:rFonts w:ascii="Futura PT Book" w:hAnsi="Futura PT Book"/>
          <w:i/>
        </w:rPr>
      </w:pPr>
    </w:p>
    <w:p w14:paraId="2D6226BA" w14:textId="77777777" w:rsidR="00F0685C" w:rsidRDefault="00F0685C" w:rsidP="00F0685C">
      <w:pPr>
        <w:rPr>
          <w:rFonts w:ascii="Futura PT Book" w:hAnsi="Futura PT Book"/>
          <w:i/>
        </w:rPr>
      </w:pPr>
    </w:p>
    <w:p w14:paraId="29748B4F" w14:textId="77777777" w:rsidR="00F0685C" w:rsidRDefault="00F0685C" w:rsidP="00F0685C">
      <w:pPr>
        <w:rPr>
          <w:rFonts w:ascii="Futura PT Book" w:hAnsi="Futura PT Book"/>
          <w:i/>
        </w:rPr>
      </w:pPr>
    </w:p>
    <w:p w14:paraId="77111217" w14:textId="77777777" w:rsidR="0024073C" w:rsidRPr="00A12FD8" w:rsidRDefault="0024073C">
      <w:pPr>
        <w:rPr>
          <w:rFonts w:asciiTheme="majorHAnsi" w:hAnsiTheme="majorHAnsi"/>
        </w:rPr>
      </w:pPr>
    </w:p>
    <w:sectPr w:rsidR="0024073C" w:rsidRPr="00A12FD8" w:rsidSect="00A12FD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utura PT Book">
    <w:panose1 w:val="020B0502020204020303"/>
    <w:charset w:val="00"/>
    <w:family w:val="auto"/>
    <w:pitch w:val="variable"/>
    <w:sig w:usb0="A00002FF" w:usb1="5000204B" w:usb2="00000000" w:usb3="00000000" w:csb0="00000097" w:csb1="00000000"/>
  </w:font>
  <w:font w:name="Dauphi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 PT Heavy">
    <w:panose1 w:val="020B0802020204020303"/>
    <w:charset w:val="00"/>
    <w:family w:val="auto"/>
    <w:pitch w:val="variable"/>
    <w:sig w:usb0="A00002FF" w:usb1="5000204A" w:usb2="00000000" w:usb3="00000000" w:csb0="000000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644EA"/>
    <w:multiLevelType w:val="hybridMultilevel"/>
    <w:tmpl w:val="AE3E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20549"/>
    <w:multiLevelType w:val="hybridMultilevel"/>
    <w:tmpl w:val="EE20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5C"/>
    <w:rsid w:val="0024073C"/>
    <w:rsid w:val="006A7F1E"/>
    <w:rsid w:val="00767FEF"/>
    <w:rsid w:val="00993466"/>
    <w:rsid w:val="00A12FD8"/>
    <w:rsid w:val="00CC6238"/>
    <w:rsid w:val="00EF388D"/>
    <w:rsid w:val="00F0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98A7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KS:Library:Application%20Support:Microsoft:Office:User%20Templates:My%20Templates:Prim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Primary Template.dotx</Template>
  <TotalTime>6</TotalTime>
  <Pages>1</Pages>
  <Words>193</Words>
  <Characters>1102</Characters>
  <Application>Microsoft Macintosh Word</Application>
  <DocSecurity>0</DocSecurity>
  <Lines>9</Lines>
  <Paragraphs>2</Paragraphs>
  <ScaleCrop>false</ScaleCrop>
  <Company>Third Church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Swarr</dc:creator>
  <cp:keywords/>
  <dc:description/>
  <cp:lastModifiedBy>Rebecca Payne</cp:lastModifiedBy>
  <cp:revision>5</cp:revision>
  <dcterms:created xsi:type="dcterms:W3CDTF">2015-11-09T20:48:00Z</dcterms:created>
  <dcterms:modified xsi:type="dcterms:W3CDTF">2016-01-14T16:36:00Z</dcterms:modified>
</cp:coreProperties>
</file>